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F0" w:rsidRDefault="002A06F0" w:rsidP="002A06F0">
      <w:pPr>
        <w:pStyle w:val="Ttulo"/>
        <w:jc w:val="center"/>
        <w:rPr>
          <w:sz w:val="36"/>
          <w:szCs w:val="36"/>
          <w:lang w:val="pt-BR"/>
        </w:rPr>
      </w:pPr>
      <w:r>
        <w:rPr>
          <w:noProof/>
          <w:sz w:val="36"/>
          <w:szCs w:val="36"/>
          <w:lang w:val="pt-BR" w:eastAsia="pt-BR"/>
        </w:rPr>
        <w:drawing>
          <wp:inline distT="0" distB="0" distL="0" distR="0" wp14:anchorId="2034F820" wp14:editId="2B1F98D3">
            <wp:extent cx="1028700" cy="5810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12" w:rsidRPr="00FA2512" w:rsidRDefault="00FA2512" w:rsidP="002A06F0">
      <w:pPr>
        <w:pStyle w:val="Ttulo"/>
        <w:jc w:val="center"/>
        <w:rPr>
          <w:sz w:val="36"/>
          <w:szCs w:val="36"/>
          <w:lang w:val="pt-BR"/>
        </w:rPr>
      </w:pPr>
      <w:r w:rsidRPr="00FA2512">
        <w:rPr>
          <w:sz w:val="36"/>
          <w:szCs w:val="36"/>
          <w:lang w:val="pt-BR"/>
        </w:rPr>
        <w:t>ESTADO DO RIO GRANDE DO SUL</w:t>
      </w:r>
    </w:p>
    <w:p w:rsidR="00FA2512" w:rsidRPr="00FA2512" w:rsidRDefault="00FA2512" w:rsidP="002A06F0">
      <w:pPr>
        <w:pStyle w:val="Ttulo"/>
        <w:jc w:val="center"/>
        <w:rPr>
          <w:sz w:val="36"/>
          <w:szCs w:val="36"/>
          <w:lang w:val="pt-BR"/>
        </w:rPr>
      </w:pPr>
      <w:r w:rsidRPr="00FA2512">
        <w:rPr>
          <w:sz w:val="36"/>
          <w:szCs w:val="36"/>
          <w:lang w:val="pt-BR"/>
        </w:rPr>
        <w:t>PREFEITURA MUNICIPAL DE MAQUINE</w:t>
      </w:r>
    </w:p>
    <w:p w:rsidR="00934465" w:rsidRPr="00FA2512" w:rsidRDefault="00FA2512" w:rsidP="002A06F0">
      <w:pPr>
        <w:pStyle w:val="Ttulo"/>
        <w:jc w:val="center"/>
        <w:rPr>
          <w:sz w:val="36"/>
          <w:szCs w:val="36"/>
          <w:lang w:val="pt-BR"/>
        </w:rPr>
      </w:pPr>
      <w:r w:rsidRPr="00FA2512">
        <w:rPr>
          <w:sz w:val="36"/>
          <w:szCs w:val="36"/>
          <w:lang w:val="pt-BR"/>
        </w:rPr>
        <w:t xml:space="preserve">SECRETARIA MUNICIPAL </w:t>
      </w:r>
      <w:r w:rsidR="00DC1F50">
        <w:rPr>
          <w:sz w:val="36"/>
          <w:szCs w:val="36"/>
          <w:lang w:val="pt-BR"/>
        </w:rPr>
        <w:t>DE ORÇAMENTO E GESTÃO</w:t>
      </w:r>
    </w:p>
    <w:p w:rsidR="00FA2512" w:rsidRDefault="00FA2512" w:rsidP="00FA2512">
      <w:pPr>
        <w:jc w:val="center"/>
        <w:rPr>
          <w:lang w:val="pt-BR"/>
        </w:rPr>
      </w:pPr>
    </w:p>
    <w:p w:rsidR="00FA2512" w:rsidRDefault="00BB05FE" w:rsidP="00FA2512">
      <w:pPr>
        <w:jc w:val="center"/>
        <w:rPr>
          <w:lang w:val="pt-BR"/>
        </w:rPr>
      </w:pPr>
      <w:r>
        <w:rPr>
          <w:lang w:val="pt-BR"/>
        </w:rPr>
        <w:t>Oficio</w:t>
      </w:r>
      <w:r w:rsidR="00FA2512">
        <w:rPr>
          <w:lang w:val="pt-BR"/>
        </w:rPr>
        <w:t xml:space="preserve">. </w:t>
      </w:r>
      <w:r w:rsidR="00C95C2D">
        <w:rPr>
          <w:lang w:val="pt-BR"/>
        </w:rPr>
        <w:t>SMOG</w:t>
      </w:r>
      <w:r w:rsidR="002A06F0">
        <w:rPr>
          <w:lang w:val="pt-BR"/>
        </w:rPr>
        <w:t xml:space="preserve"> Nº</w:t>
      </w:r>
      <w:r w:rsidR="00FA2512">
        <w:rPr>
          <w:lang w:val="pt-BR"/>
        </w:rPr>
        <w:t xml:space="preserve"> </w:t>
      </w:r>
      <w:r w:rsidR="002A06F0">
        <w:rPr>
          <w:lang w:val="pt-BR"/>
        </w:rPr>
        <w:t>0</w:t>
      </w:r>
      <w:r w:rsidR="003B2C7E">
        <w:rPr>
          <w:lang w:val="pt-BR"/>
        </w:rPr>
        <w:t>0</w:t>
      </w:r>
      <w:r w:rsidR="00C95C2D">
        <w:rPr>
          <w:lang w:val="pt-BR"/>
        </w:rPr>
        <w:t>10</w:t>
      </w:r>
      <w:r w:rsidR="002A06F0">
        <w:rPr>
          <w:lang w:val="pt-BR"/>
        </w:rPr>
        <w:t>/201</w:t>
      </w:r>
      <w:r w:rsidR="00E62A38">
        <w:rPr>
          <w:lang w:val="pt-BR"/>
        </w:rPr>
        <w:t>7</w:t>
      </w:r>
      <w:r w:rsidR="00FA2512">
        <w:rPr>
          <w:lang w:val="pt-BR"/>
        </w:rPr>
        <w:t xml:space="preserve">                                                           </w:t>
      </w:r>
      <w:r w:rsidR="00C95C2D">
        <w:rPr>
          <w:lang w:val="pt-BR"/>
        </w:rPr>
        <w:t xml:space="preserve">               Maquiné, 01</w:t>
      </w:r>
      <w:r w:rsidR="003F2E1D">
        <w:rPr>
          <w:lang w:val="pt-BR"/>
        </w:rPr>
        <w:t xml:space="preserve"> de </w:t>
      </w:r>
      <w:r w:rsidR="00C95C2D">
        <w:rPr>
          <w:lang w:val="pt-BR"/>
        </w:rPr>
        <w:t>setembro</w:t>
      </w:r>
      <w:r w:rsidR="00E62A38">
        <w:rPr>
          <w:lang w:val="pt-BR"/>
        </w:rPr>
        <w:t xml:space="preserve"> de 2017</w:t>
      </w:r>
      <w:r w:rsidR="002A06F0">
        <w:rPr>
          <w:lang w:val="pt-BR"/>
        </w:rPr>
        <w:t>.</w:t>
      </w:r>
    </w:p>
    <w:p w:rsidR="002A06F0" w:rsidRDefault="002A06F0" w:rsidP="002A06F0">
      <w:pPr>
        <w:rPr>
          <w:lang w:val="pt-BR"/>
        </w:rPr>
      </w:pPr>
    </w:p>
    <w:p w:rsidR="002A06F0" w:rsidRDefault="002A06F0" w:rsidP="00FA2512">
      <w:pPr>
        <w:jc w:val="center"/>
        <w:rPr>
          <w:lang w:val="pt-BR"/>
        </w:rPr>
      </w:pPr>
      <w:bookmarkStart w:id="0" w:name="_GoBack"/>
      <w:bookmarkEnd w:id="0"/>
    </w:p>
    <w:p w:rsidR="00FA2512" w:rsidRDefault="00C95C2D" w:rsidP="00FA2512">
      <w:pPr>
        <w:jc w:val="center"/>
        <w:rPr>
          <w:lang w:val="pt-BR"/>
        </w:rPr>
      </w:pPr>
      <w:r>
        <w:rPr>
          <w:lang w:val="pt-BR"/>
        </w:rPr>
        <w:t>Prezado Senhor,</w:t>
      </w:r>
      <w:r w:rsidR="00FA2512">
        <w:rPr>
          <w:lang w:val="pt-BR"/>
        </w:rPr>
        <w:t xml:space="preserve"> </w:t>
      </w:r>
    </w:p>
    <w:p w:rsidR="00FA2512" w:rsidRDefault="00FA2512" w:rsidP="00FA2512">
      <w:pPr>
        <w:jc w:val="center"/>
        <w:rPr>
          <w:lang w:val="pt-BR"/>
        </w:rPr>
      </w:pPr>
    </w:p>
    <w:p w:rsidR="00C95C2D" w:rsidRDefault="00FA2512" w:rsidP="003F2E1D">
      <w:pPr>
        <w:ind w:firstLine="708"/>
        <w:jc w:val="both"/>
        <w:rPr>
          <w:lang w:val="pt-BR"/>
        </w:rPr>
      </w:pPr>
      <w:r>
        <w:rPr>
          <w:lang w:val="pt-BR"/>
        </w:rPr>
        <w:t xml:space="preserve">      </w:t>
      </w:r>
      <w:r w:rsidR="00BB05FE">
        <w:rPr>
          <w:lang w:val="pt-BR"/>
        </w:rPr>
        <w:t xml:space="preserve">                         </w:t>
      </w:r>
      <w:r>
        <w:rPr>
          <w:lang w:val="pt-BR"/>
        </w:rPr>
        <w:t xml:space="preserve">Vimos através deste, </w:t>
      </w:r>
      <w:r w:rsidR="00C95C2D">
        <w:rPr>
          <w:lang w:val="pt-BR"/>
        </w:rPr>
        <w:t>solicitar a colaboração de empréstimo das dependências do Plenário do Legislativo, para realização de Audiência Publica da Lei de Diretrizes Orçamentárias - LDO 2018, no dia 06 de setembro de 2017, as 10 horas (quarta-feira).</w:t>
      </w:r>
      <w:r w:rsidR="003B2C7E">
        <w:rPr>
          <w:lang w:val="pt-BR"/>
        </w:rPr>
        <w:tab/>
      </w:r>
      <w:r w:rsidR="003B2C7E">
        <w:rPr>
          <w:lang w:val="pt-BR"/>
        </w:rPr>
        <w:tab/>
      </w:r>
    </w:p>
    <w:p w:rsidR="003F2E1D" w:rsidRDefault="003F2E1D" w:rsidP="003F2E1D">
      <w:pPr>
        <w:ind w:firstLine="708"/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  <w:t>Sem mais, nos colocamos a disposição para eventuais esclarecimentos.</w:t>
      </w:r>
    </w:p>
    <w:p w:rsidR="002A06F0" w:rsidRDefault="002A06F0" w:rsidP="00FA2512">
      <w:pPr>
        <w:ind w:firstLine="708"/>
        <w:jc w:val="both"/>
        <w:rPr>
          <w:lang w:val="pt-BR"/>
        </w:rPr>
      </w:pPr>
      <w:r>
        <w:rPr>
          <w:lang w:val="pt-BR"/>
        </w:rPr>
        <w:tab/>
        <w:t xml:space="preserve">              Atenciosamente, </w:t>
      </w:r>
    </w:p>
    <w:p w:rsidR="002A06F0" w:rsidRDefault="002A06F0" w:rsidP="002A06F0">
      <w:pPr>
        <w:ind w:firstLine="708"/>
        <w:jc w:val="center"/>
        <w:rPr>
          <w:lang w:val="pt-BR"/>
        </w:rPr>
      </w:pPr>
    </w:p>
    <w:p w:rsidR="002A06F0" w:rsidRDefault="002A06F0" w:rsidP="002A06F0">
      <w:pPr>
        <w:ind w:firstLine="708"/>
        <w:jc w:val="center"/>
        <w:rPr>
          <w:lang w:val="pt-BR"/>
        </w:rPr>
      </w:pPr>
    </w:p>
    <w:p w:rsidR="00C95C2D" w:rsidRDefault="00C95C2D" w:rsidP="002A06F0">
      <w:pPr>
        <w:ind w:firstLine="708"/>
        <w:jc w:val="center"/>
        <w:rPr>
          <w:lang w:val="pt-BR"/>
        </w:rPr>
      </w:pPr>
    </w:p>
    <w:p w:rsidR="003F2E1D" w:rsidRDefault="003F2E1D" w:rsidP="002A06F0">
      <w:pPr>
        <w:ind w:firstLine="708"/>
        <w:jc w:val="center"/>
        <w:rPr>
          <w:lang w:val="pt-BR"/>
        </w:rPr>
      </w:pPr>
    </w:p>
    <w:p w:rsidR="003F2E1D" w:rsidRDefault="00C95C2D" w:rsidP="003F2E1D">
      <w:pPr>
        <w:jc w:val="center"/>
        <w:rPr>
          <w:lang w:val="pt-BR"/>
        </w:rPr>
      </w:pPr>
      <w:r>
        <w:rPr>
          <w:lang w:val="pt-BR"/>
        </w:rPr>
        <w:t>Luciano de Almeida Alves</w:t>
      </w:r>
    </w:p>
    <w:p w:rsidR="00C95C2D" w:rsidRPr="00BB05FE" w:rsidRDefault="00C95C2D" w:rsidP="003F2E1D">
      <w:pPr>
        <w:jc w:val="center"/>
        <w:rPr>
          <w:lang w:val="pt-BR"/>
        </w:rPr>
      </w:pPr>
      <w:r>
        <w:rPr>
          <w:lang w:val="pt-BR"/>
        </w:rPr>
        <w:t xml:space="preserve">Secretario Mun. </w:t>
      </w:r>
      <w:proofErr w:type="gramStart"/>
      <w:r>
        <w:rPr>
          <w:lang w:val="pt-BR"/>
        </w:rPr>
        <w:t>de</w:t>
      </w:r>
      <w:proofErr w:type="gramEnd"/>
      <w:r>
        <w:rPr>
          <w:lang w:val="pt-BR"/>
        </w:rPr>
        <w:t xml:space="preserve"> Orçamento e gestão</w:t>
      </w:r>
    </w:p>
    <w:p w:rsidR="00C95C2D" w:rsidRDefault="00C95C2D" w:rsidP="00BB05FE">
      <w:pPr>
        <w:rPr>
          <w:lang w:val="pt-BR"/>
        </w:rPr>
      </w:pPr>
    </w:p>
    <w:p w:rsidR="00C95C2D" w:rsidRDefault="00C95C2D" w:rsidP="00BB05FE">
      <w:pPr>
        <w:rPr>
          <w:lang w:val="pt-BR"/>
        </w:rPr>
      </w:pPr>
    </w:p>
    <w:p w:rsidR="00FA2512" w:rsidRDefault="00E62A38" w:rsidP="00BB05FE">
      <w:pPr>
        <w:ind w:firstLine="708"/>
        <w:rPr>
          <w:lang w:val="pt-BR"/>
        </w:rPr>
      </w:pPr>
      <w:r>
        <w:rPr>
          <w:lang w:val="pt-BR"/>
        </w:rPr>
        <w:t>Ao</w:t>
      </w:r>
    </w:p>
    <w:p w:rsidR="00E62A38" w:rsidRDefault="00E62A38" w:rsidP="00BB05FE">
      <w:pPr>
        <w:ind w:firstLine="708"/>
        <w:rPr>
          <w:lang w:val="pt-BR"/>
        </w:rPr>
      </w:pPr>
      <w:r>
        <w:rPr>
          <w:lang w:val="pt-BR"/>
        </w:rPr>
        <w:t xml:space="preserve">Sr. </w:t>
      </w:r>
      <w:proofErr w:type="spellStart"/>
      <w:r>
        <w:rPr>
          <w:lang w:val="pt-BR"/>
        </w:rPr>
        <w:t>Davenir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Bopsin</w:t>
      </w:r>
      <w:proofErr w:type="spellEnd"/>
    </w:p>
    <w:p w:rsidR="00E62A38" w:rsidRDefault="00E62A38" w:rsidP="00BB05FE">
      <w:pPr>
        <w:ind w:firstLine="708"/>
        <w:rPr>
          <w:lang w:val="pt-BR"/>
        </w:rPr>
      </w:pPr>
      <w:r>
        <w:rPr>
          <w:lang w:val="pt-BR"/>
        </w:rPr>
        <w:t>Presidente</w:t>
      </w:r>
    </w:p>
    <w:p w:rsidR="00C95C2D" w:rsidRDefault="003F2E1D" w:rsidP="00BB05FE">
      <w:pPr>
        <w:ind w:firstLine="708"/>
        <w:rPr>
          <w:lang w:val="pt-BR"/>
        </w:rPr>
      </w:pPr>
      <w:r>
        <w:rPr>
          <w:lang w:val="pt-BR"/>
        </w:rPr>
        <w:t>CAMARA MUNICIPAL DE VEREADORES</w:t>
      </w:r>
    </w:p>
    <w:p w:rsidR="003F2E1D" w:rsidRPr="00BB05FE" w:rsidRDefault="003F2E1D" w:rsidP="00BB05FE">
      <w:pPr>
        <w:ind w:firstLine="708"/>
        <w:rPr>
          <w:lang w:val="pt-BR"/>
        </w:rPr>
      </w:pPr>
      <w:r>
        <w:rPr>
          <w:lang w:val="pt-BR"/>
        </w:rPr>
        <w:t xml:space="preserve">Maquiné/RS </w:t>
      </w:r>
    </w:p>
    <w:sectPr w:rsidR="003F2E1D" w:rsidRPr="00BB05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12"/>
    <w:rsid w:val="002A06F0"/>
    <w:rsid w:val="003B2C7E"/>
    <w:rsid w:val="003F2E1D"/>
    <w:rsid w:val="00934465"/>
    <w:rsid w:val="00BB05FE"/>
    <w:rsid w:val="00C9529F"/>
    <w:rsid w:val="00C95C2D"/>
    <w:rsid w:val="00D86254"/>
    <w:rsid w:val="00DC1F50"/>
    <w:rsid w:val="00DD47C7"/>
    <w:rsid w:val="00E62A38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8E8E"/>
  <w15:chartTrackingRefBased/>
  <w15:docId w15:val="{30192931-CADC-48A5-B692-E5655173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har">
    <w:name w:val="Subtítulo Char"/>
    <w:basedOn w:val="Fontepargpadro"/>
    <w:link w:val="Subttulo"/>
    <w:uiPriority w:val="11"/>
    <w:rPr>
      <w:color w:val="5A5A5A" w:themeColor="text1" w:themeTint="A5"/>
      <w:spacing w:val="10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aps/>
    </w:rPr>
  </w:style>
  <w:style w:type="character" w:styleId="Forte">
    <w:name w:val="Strong"/>
    <w:basedOn w:val="Fontepargpadro"/>
    <w:uiPriority w:val="22"/>
    <w:qFormat/>
    <w:rPr>
      <w:b/>
      <w:b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Pr>
      <w:b w:val="0"/>
      <w:bCs w:val="0"/>
      <w:smallCap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minal2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Terminal2</dc:creator>
  <cp:keywords/>
  <cp:lastModifiedBy>Emerson Oliveira</cp:lastModifiedBy>
  <cp:revision>4</cp:revision>
  <cp:lastPrinted>2017-09-01T19:30:00Z</cp:lastPrinted>
  <dcterms:created xsi:type="dcterms:W3CDTF">2017-09-01T19:29:00Z</dcterms:created>
  <dcterms:modified xsi:type="dcterms:W3CDTF">2017-09-01T19:30:00Z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